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94" w:rsidRDefault="00663A2E">
      <w:pPr>
        <w:rPr>
          <w:b/>
        </w:rPr>
      </w:pPr>
      <w:r>
        <w:rPr>
          <w:b/>
        </w:rPr>
        <w:t>Jeugdgezondheidszorg</w:t>
      </w:r>
    </w:p>
    <w:p w:rsidR="00663A2E" w:rsidRPr="00663A2E" w:rsidRDefault="00663A2E">
      <w:r>
        <w:t>Online en gratis</w:t>
      </w:r>
      <w:r w:rsidR="00BC3D6A">
        <w:t xml:space="preserve"> in 2020</w:t>
      </w:r>
      <w:bookmarkStart w:id="0" w:name="_GoBack"/>
      <w:bookmarkEnd w:id="0"/>
    </w:p>
    <w:p w:rsidR="00663A2E" w:rsidRDefault="00663A2E">
      <w:pPr>
        <w:rPr>
          <w:b/>
        </w:rPr>
      </w:pPr>
      <w:r>
        <w:rPr>
          <w:b/>
        </w:rPr>
        <w:t>Workshop</w:t>
      </w:r>
    </w:p>
    <w:p w:rsidR="00663A2E" w:rsidRDefault="00663A2E">
      <w:r w:rsidRPr="00663A2E">
        <w:rPr>
          <w:i/>
        </w:rPr>
        <w:t>Over regels en grenzen:</w:t>
      </w:r>
      <w:r>
        <w:t xml:space="preserve"> je kind leren luisteren en zijn zelfvertrouwen stimuleren</w:t>
      </w:r>
    </w:p>
    <w:p w:rsidR="00663A2E" w:rsidRDefault="00663A2E">
      <w:r>
        <w:t xml:space="preserve">Donderdag 8 oktober van 19:30 tot 21:30 </w:t>
      </w:r>
    </w:p>
    <w:p w:rsidR="00663A2E" w:rsidRDefault="00663A2E"/>
    <w:p w:rsidR="00663A2E" w:rsidRDefault="00663A2E">
      <w:pPr>
        <w:rPr>
          <w:b/>
        </w:rPr>
      </w:pPr>
      <w:r>
        <w:rPr>
          <w:b/>
        </w:rPr>
        <w:t>Workshop</w:t>
      </w:r>
    </w:p>
    <w:p w:rsidR="00663A2E" w:rsidRDefault="00663A2E">
      <w:r w:rsidRPr="00663A2E">
        <w:rPr>
          <w:i/>
        </w:rPr>
        <w:t>Als je pas een baby hebt</w:t>
      </w:r>
      <w:r>
        <w:t>: alles over je pasgeboren baby</w:t>
      </w:r>
    </w:p>
    <w:p w:rsidR="00663A2E" w:rsidRDefault="00663A2E">
      <w:r>
        <w:t xml:space="preserve">Woensdag 7 oktober van 13:30 tot 15:00 </w:t>
      </w:r>
    </w:p>
    <w:p w:rsidR="00663A2E" w:rsidRDefault="00663A2E">
      <w:r>
        <w:t xml:space="preserve">Vrijdag 13 november 11:00 tot 12:30 </w:t>
      </w:r>
    </w:p>
    <w:p w:rsidR="00663A2E" w:rsidRDefault="00663A2E"/>
    <w:p w:rsidR="00663A2E" w:rsidRDefault="00663A2E">
      <w:pPr>
        <w:rPr>
          <w:b/>
        </w:rPr>
      </w:pPr>
      <w:r>
        <w:rPr>
          <w:b/>
        </w:rPr>
        <w:t>Workshop</w:t>
      </w:r>
    </w:p>
    <w:p w:rsidR="00663A2E" w:rsidRDefault="00663A2E">
      <w:r w:rsidRPr="00663A2E">
        <w:rPr>
          <w:i/>
        </w:rPr>
        <w:t>Van speen tot game</w:t>
      </w:r>
      <w:r>
        <w:t>: je kind opvoeden met media</w:t>
      </w:r>
    </w:p>
    <w:p w:rsidR="00663A2E" w:rsidRDefault="00663A2E" w:rsidP="00663A2E">
      <w:r>
        <w:t xml:space="preserve">Donderdag 1 oktober van 19:30 tot 21:30 </w:t>
      </w:r>
    </w:p>
    <w:p w:rsidR="00663A2E" w:rsidRDefault="00663A2E" w:rsidP="00663A2E"/>
    <w:p w:rsidR="00663A2E" w:rsidRDefault="00663A2E" w:rsidP="00663A2E">
      <w:pPr>
        <w:rPr>
          <w:b/>
        </w:rPr>
      </w:pPr>
      <w:r>
        <w:rPr>
          <w:b/>
        </w:rPr>
        <w:t>Ouderbijeenkomst</w:t>
      </w:r>
    </w:p>
    <w:p w:rsidR="00663A2E" w:rsidRDefault="00663A2E" w:rsidP="00663A2E">
      <w:r w:rsidRPr="00663A2E">
        <w:rPr>
          <w:i/>
        </w:rPr>
        <w:t>Samen spelen</w:t>
      </w:r>
      <w:r>
        <w:t>: over omgaan met kinderruzies en hoe je kinderen leert samen spelen</w:t>
      </w:r>
    </w:p>
    <w:p w:rsidR="00663A2E" w:rsidRDefault="00663A2E" w:rsidP="00663A2E">
      <w:r>
        <w:t xml:space="preserve">Woensdag 23 november 19:30 tot 21:30 </w:t>
      </w:r>
    </w:p>
    <w:p w:rsidR="00663A2E" w:rsidRDefault="00663A2E" w:rsidP="00663A2E"/>
    <w:p w:rsidR="00663A2E" w:rsidRPr="00663A2E" w:rsidRDefault="00663A2E" w:rsidP="00663A2E">
      <w:r>
        <w:t>Voor meer informatie en aanmelden: www.jgzkennemerland.nl</w:t>
      </w:r>
    </w:p>
    <w:p w:rsidR="00663A2E" w:rsidRPr="00663A2E" w:rsidRDefault="00663A2E"/>
    <w:sectPr w:rsidR="00663A2E" w:rsidRPr="0066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E"/>
    <w:rsid w:val="00663A2E"/>
    <w:rsid w:val="00BC3D6A"/>
    <w:rsid w:val="00D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9013"/>
  <w15:chartTrackingRefBased/>
  <w15:docId w15:val="{82909581-A3DC-4794-9C07-21F21B26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4C05EFAE</Template>
  <TotalTime>11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van der Vlist</dc:creator>
  <cp:keywords/>
  <dc:description/>
  <cp:lastModifiedBy>Betty van der Vlist</cp:lastModifiedBy>
  <cp:revision>3</cp:revision>
  <dcterms:created xsi:type="dcterms:W3CDTF">2020-09-17T13:03:00Z</dcterms:created>
  <dcterms:modified xsi:type="dcterms:W3CDTF">2020-09-17T13:14:00Z</dcterms:modified>
</cp:coreProperties>
</file>